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B9" w:rsidRDefault="00E968B9" w:rsidP="00606DBB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Стандарт организации деятельности Контрольно-счетной комиссии Новоуральского городского округа «Порядок планирования работы»</w:t>
      </w:r>
    </w:p>
    <w:p w:rsidR="00E968B9" w:rsidRDefault="00E968B9" w:rsidP="00121F65">
      <w:pPr>
        <w:spacing w:after="0" w:line="240" w:lineRule="auto"/>
        <w:rPr>
          <w:b/>
          <w:bCs/>
        </w:rPr>
      </w:pPr>
    </w:p>
    <w:p w:rsidR="00E968B9" w:rsidRPr="00B83C83" w:rsidRDefault="00E968B9" w:rsidP="009779A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b/>
          <w:bCs/>
        </w:rPr>
      </w:pPr>
      <w:r w:rsidRPr="00B83C83">
        <w:rPr>
          <w:b/>
          <w:bCs/>
        </w:rPr>
        <w:t>Общие положения</w:t>
      </w:r>
    </w:p>
    <w:p w:rsidR="00E968B9" w:rsidRPr="00B83C83" w:rsidRDefault="00E968B9" w:rsidP="00F42A7C">
      <w:pPr>
        <w:pStyle w:val="ListParagraph"/>
        <w:spacing w:after="0" w:line="240" w:lineRule="auto"/>
        <w:ind w:left="1489"/>
        <w:rPr>
          <w:b/>
          <w:bCs/>
        </w:rPr>
      </w:pPr>
    </w:p>
    <w:p w:rsidR="00E968B9" w:rsidRPr="00B83C83" w:rsidRDefault="00E968B9" w:rsidP="007D78EB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>С</w:t>
      </w:r>
      <w:r w:rsidRPr="00B83C83">
        <w:t>тандарт организации деятельности «Порядок планирования работы» (далее - Стандарт) разработан на основании: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Бюджетного кодекса Российской Федерации;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Федерального закона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–Федеральный закон № 6-ФЗ);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Закона Свердловской области от 12 июля 2011 года № 62-ОЗ «О Счетной палате Свердловской области и контрольно-счетных органах муниципальных образований, расположенных на территории Свердловской области» (далее – Областной закон № 62-ОЗ);</w:t>
      </w:r>
    </w:p>
    <w:p w:rsidR="00E968B9" w:rsidRPr="00606DBB" w:rsidRDefault="00E968B9" w:rsidP="007D78EB">
      <w:pPr>
        <w:spacing w:after="0" w:line="240" w:lineRule="auto"/>
        <w:ind w:firstLine="709"/>
        <w:jc w:val="both"/>
      </w:pPr>
      <w:r w:rsidRPr="00B83C83">
        <w:t xml:space="preserve">Решения </w:t>
      </w:r>
      <w:r>
        <w:t xml:space="preserve">Думы Новоуральского городского округа «Об утверждении положения о </w:t>
      </w:r>
      <w:r w:rsidRPr="00606DBB">
        <w:t>Контрольно-счетной комиссии Новоуральского городского округа</w:t>
      </w:r>
      <w:r>
        <w:t>» от 21.12.2011 №131.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Общих требований к стандартам внешнего государственного и муниципального финансового контроля, утвержденных Коллегией Счетной палаты РФ, протокола от 12.05.2012 № 21К (854)</w:t>
      </w:r>
      <w:r>
        <w:t>.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1.2. Целью Стандарта является установление общих принципов, правил и процедур планирования работы</w:t>
      </w:r>
      <w:r>
        <w:t xml:space="preserve"> </w:t>
      </w:r>
      <w:r w:rsidRPr="00606DBB">
        <w:t>Контрольно-счетной комиссии Новоуральского городского округа</w:t>
      </w:r>
      <w:r w:rsidRPr="00B83C83">
        <w:t>.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1.3. Задачами Стандарта являются: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– определение цели, задач и принципов планирования;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– установление порядка формирования и утверждения плановых документов</w:t>
      </w:r>
      <w:r>
        <w:t xml:space="preserve"> </w:t>
      </w:r>
      <w:r w:rsidRPr="00606DBB">
        <w:t>Контрольно-счетной комиссии Новоуральского городского округа</w:t>
      </w:r>
      <w:r w:rsidRPr="00B83C83">
        <w:t>;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 xml:space="preserve">– определение требований к форме, структуре и содержанию </w:t>
      </w:r>
      <w:r>
        <w:t>полу</w:t>
      </w:r>
      <w:r w:rsidRPr="00B83C83">
        <w:t>годового плана работы</w:t>
      </w:r>
      <w:r>
        <w:t xml:space="preserve"> </w:t>
      </w:r>
      <w:r w:rsidRPr="00606DBB">
        <w:t>Контрольно-счетной комиссии Новоуральского городского округа</w:t>
      </w:r>
      <w:r w:rsidRPr="00B83C83">
        <w:t>;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 xml:space="preserve">– установление порядка внесения изменений в </w:t>
      </w:r>
      <w:r>
        <w:t>полу</w:t>
      </w:r>
      <w:r w:rsidRPr="00B83C83">
        <w:t xml:space="preserve">годовой план работы </w:t>
      </w:r>
      <w:r w:rsidRPr="00606DBB">
        <w:t>Контрольно-счетной комиссии Новоуральского городского округа</w:t>
      </w:r>
      <w:r w:rsidRPr="00B83C83">
        <w:t xml:space="preserve"> и контроля за его исполнением.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1.4.</w:t>
      </w:r>
      <w:r w:rsidRPr="00B83C83">
        <w:tab/>
        <w:t xml:space="preserve">Утверждение стандарта, внесение в него изменений и дополнений оформляется </w:t>
      </w:r>
      <w:r>
        <w:t>распоряжением</w:t>
      </w:r>
      <w:r w:rsidRPr="00B83C83">
        <w:t xml:space="preserve"> председателя</w:t>
      </w:r>
      <w:r>
        <w:t xml:space="preserve"> </w:t>
      </w:r>
      <w:r w:rsidRPr="00606DBB">
        <w:t>Контрольно-счетной комиссии Новоуральского городского округа</w:t>
      </w:r>
      <w:r w:rsidRPr="00B83C83">
        <w:t xml:space="preserve">. </w:t>
      </w:r>
      <w:r>
        <w:tab/>
      </w:r>
      <w:r>
        <w:tab/>
      </w:r>
      <w:r>
        <w:tab/>
      </w:r>
      <w:r>
        <w:tab/>
      </w:r>
      <w:r>
        <w:tab/>
      </w:r>
      <w:r w:rsidRPr="00B83C83">
        <w:t xml:space="preserve">Решение вопросов не урегулированных настоящим Стандартом осуществляется председателем </w:t>
      </w:r>
      <w:r w:rsidRPr="00606DBB">
        <w:t>Контрольно-счетной комиссии Новоуральского городского округа</w:t>
      </w:r>
      <w:r w:rsidRPr="00B83C83">
        <w:t xml:space="preserve"> (далее – Председатель) и вводится в действие его </w:t>
      </w:r>
      <w:r>
        <w:t>распоряжением</w:t>
      </w:r>
      <w:r w:rsidRPr="00B83C83">
        <w:t>.</w:t>
      </w:r>
    </w:p>
    <w:p w:rsidR="00E968B9" w:rsidRPr="00B83C83" w:rsidRDefault="00E968B9" w:rsidP="007D78EB">
      <w:pPr>
        <w:pStyle w:val="ListParagraph"/>
        <w:spacing w:after="0" w:line="240" w:lineRule="auto"/>
        <w:ind w:left="0" w:firstLine="709"/>
        <w:rPr>
          <w:b/>
          <w:bCs/>
        </w:rPr>
      </w:pP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1.</w:t>
      </w:r>
      <w:r>
        <w:t>5</w:t>
      </w:r>
      <w:r w:rsidRPr="00B83C83">
        <w:t>. Задачами планирования являются: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- определение приоритетных направлений деятельности</w:t>
      </w:r>
      <w:r>
        <w:t xml:space="preserve"> </w:t>
      </w:r>
      <w:r w:rsidRPr="00606DBB">
        <w:t>Контрольно-счетной комиссии Новоуральского городского округа</w:t>
      </w:r>
      <w:r w:rsidRPr="00B83C83">
        <w:t>;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- формирование  и утверждение планов работы</w:t>
      </w:r>
      <w:r>
        <w:t xml:space="preserve"> </w:t>
      </w:r>
      <w:r w:rsidRPr="00606DBB">
        <w:t>Контрольно-счетной комиссии Новоуральского городского округа</w:t>
      </w:r>
      <w:r w:rsidRPr="00B83C83">
        <w:t>.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1.</w:t>
      </w:r>
      <w:r>
        <w:t>6</w:t>
      </w:r>
      <w:r w:rsidRPr="00B83C83">
        <w:t>. Целью планирования является обеспечение эффективности и производительности работы</w:t>
      </w:r>
      <w:r>
        <w:t xml:space="preserve"> </w:t>
      </w:r>
      <w:r w:rsidRPr="00606DBB">
        <w:t>Контрольно-счетной комиссии Новоуральского городского округа</w:t>
      </w:r>
      <w:r w:rsidRPr="00B83C83">
        <w:t>.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1.</w:t>
      </w:r>
      <w:r>
        <w:t>7</w:t>
      </w:r>
      <w:r w:rsidRPr="00B83C83">
        <w:t>. Планирование должно основываться на системном подходе в соответствии со следующими принципами: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- сочетания годового и текущего планирования;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- непрерывности планирования;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- комплексности планирования;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 xml:space="preserve">- периодичности проведения мероприятий на объектах контроля; 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 xml:space="preserve">- координации планов работы </w:t>
      </w:r>
      <w:r w:rsidRPr="00606DBB">
        <w:t>Контрольно-счетной комиссии Новоуральского городского округа</w:t>
      </w:r>
      <w:r w:rsidRPr="00B83C83">
        <w:t xml:space="preserve"> с планами работы других органов финансового контроля. 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>
        <w:t>-п</w:t>
      </w:r>
      <w:r w:rsidRPr="00B83C83">
        <w:t>ланирование должно обеспечивать эффективность использования бюджетных средств, выделяемых</w:t>
      </w:r>
      <w:r>
        <w:t xml:space="preserve"> </w:t>
      </w:r>
      <w:r w:rsidRPr="00606DBB">
        <w:t>Контрольно-счетной комиссии Новоуральского городского округа</w:t>
      </w:r>
      <w:r w:rsidRPr="00B83C83">
        <w:t>, а также эффективность использования трудовых, материальных, информационных и иных ресурсов.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>
        <w:t>- п</w:t>
      </w:r>
      <w:r w:rsidRPr="00B83C83">
        <w:t xml:space="preserve">ланирование деятельности осуществляется с учетом результатов контрольных и экспертно-аналитических мероприятий, а также на основании поручений Думы, предложений и запросов </w:t>
      </w:r>
      <w:r>
        <w:t>Г</w:t>
      </w:r>
      <w:r w:rsidRPr="00B83C83">
        <w:t>лавы</w:t>
      </w:r>
      <w:r>
        <w:t xml:space="preserve"> Новоуральского городского округа.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3C83">
        <w:t>1.1</w:t>
      </w:r>
      <w:r>
        <w:t>0</w:t>
      </w:r>
      <w:r w:rsidRPr="00B83C83">
        <w:t xml:space="preserve">. </w:t>
      </w:r>
      <w:r w:rsidRPr="00606DBB">
        <w:t>Контрольно-счетной комисси</w:t>
      </w:r>
      <w:r>
        <w:t>я</w:t>
      </w:r>
      <w:r w:rsidRPr="00606DBB">
        <w:t xml:space="preserve"> Новоуральского городского округа</w:t>
      </w:r>
      <w:r w:rsidRPr="00B83C83">
        <w:t xml:space="preserve"> строит свою работу в соответствии со статьей </w:t>
      </w:r>
      <w:r>
        <w:t xml:space="preserve">10 </w:t>
      </w:r>
      <w:r w:rsidRPr="00B83C83">
        <w:t xml:space="preserve">Положения на основе </w:t>
      </w:r>
      <w:r>
        <w:t>полу</w:t>
      </w:r>
      <w:r w:rsidRPr="00B83C83">
        <w:t>годового  плана (далее – План).</w:t>
      </w:r>
    </w:p>
    <w:p w:rsidR="00E968B9" w:rsidRPr="00B83C83" w:rsidRDefault="00E968B9" w:rsidP="00DB6074">
      <w:pPr>
        <w:spacing w:after="0" w:line="240" w:lineRule="auto"/>
        <w:ind w:firstLine="709"/>
        <w:jc w:val="both"/>
      </w:pPr>
      <w:r>
        <w:t>1.11.</w:t>
      </w:r>
      <w:r w:rsidRPr="00B83C83">
        <w:t xml:space="preserve"> План формиру</w:t>
      </w:r>
      <w:r>
        <w:t>е</w:t>
      </w:r>
      <w:r w:rsidRPr="00B83C83">
        <w:t>тся исходя из необходимости обеспечения всех полномочий</w:t>
      </w:r>
      <w:r>
        <w:t xml:space="preserve"> </w:t>
      </w:r>
      <w:r w:rsidRPr="00606DBB">
        <w:t>Контрольно-счетной комиссии Новоуральского городского округа</w:t>
      </w:r>
      <w:r w:rsidRPr="00B83C83">
        <w:t>, предусмотренных действующим законодательством, всестороннего системного контроля за исполнением бюджета муниципального образования и управлением муниципальным имуществом.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 xml:space="preserve">План </w:t>
      </w:r>
      <w:r w:rsidRPr="00606DBB">
        <w:t>Контрольно-счетной комиссии Новоуральского городского округа</w:t>
      </w:r>
      <w:r w:rsidRPr="00B83C83">
        <w:t xml:space="preserve"> определяет перечень контрольных, экспертно-аналитических и иных мероприятий, планируемых к проведению в очередном </w:t>
      </w:r>
      <w:r>
        <w:t>полу</w:t>
      </w:r>
      <w:r w:rsidRPr="00B83C83">
        <w:t>год</w:t>
      </w:r>
      <w:r>
        <w:t>ии, а также информационной и иных видов деятельности</w:t>
      </w:r>
      <w:r w:rsidRPr="00B83C83">
        <w:t xml:space="preserve">. Указанный План утверждается председателем </w:t>
      </w:r>
      <w:r w:rsidRPr="00606DBB">
        <w:t>Контрольно-счетной комиссии Новоуральского городского округа</w:t>
      </w:r>
      <w:r w:rsidRPr="00B83C83">
        <w:t>.</w:t>
      </w:r>
    </w:p>
    <w:p w:rsidR="00E968B9" w:rsidRPr="00B83C83" w:rsidRDefault="00E968B9" w:rsidP="007D78EB">
      <w:pPr>
        <w:pStyle w:val="ListParagraph"/>
        <w:spacing w:after="0" w:line="240" w:lineRule="auto"/>
        <w:ind w:left="0" w:firstLine="70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968B9" w:rsidRPr="00B83C83" w:rsidRDefault="00E968B9" w:rsidP="0037152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bCs/>
        </w:rPr>
      </w:pPr>
      <w:r w:rsidRPr="00B83C83">
        <w:rPr>
          <w:b/>
          <w:bCs/>
        </w:rPr>
        <w:t>Формирование и утверждение Плана</w:t>
      </w:r>
    </w:p>
    <w:p w:rsidR="00E968B9" w:rsidRPr="00B83C83" w:rsidRDefault="00E968B9" w:rsidP="007D78EB">
      <w:pPr>
        <w:pStyle w:val="ListParagraph"/>
        <w:spacing w:after="0" w:line="240" w:lineRule="auto"/>
        <w:ind w:left="0" w:firstLine="709"/>
        <w:rPr>
          <w:b/>
          <w:bCs/>
        </w:rPr>
      </w:pP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 xml:space="preserve">2.1. Формирование и утверждение Плана </w:t>
      </w:r>
      <w:r w:rsidRPr="00606DBB">
        <w:t>Контрольно-счетной комиссии Новоуральского городского округа</w:t>
      </w:r>
      <w:r w:rsidRPr="00B83C83">
        <w:t xml:space="preserve"> осуществляется с учетом нормативн</w:t>
      </w:r>
      <w:r>
        <w:t xml:space="preserve">ых </w:t>
      </w:r>
      <w:r w:rsidRPr="00B83C83">
        <w:t>правовых актов</w:t>
      </w:r>
      <w:r>
        <w:t xml:space="preserve"> </w:t>
      </w:r>
      <w:r w:rsidRPr="00606DBB">
        <w:t>Новоуральского городского округа</w:t>
      </w:r>
      <w:r w:rsidRPr="00B83C83">
        <w:t>, положений Регламента</w:t>
      </w:r>
      <w:r>
        <w:t xml:space="preserve"> </w:t>
      </w:r>
      <w:r w:rsidRPr="00606DBB">
        <w:t>Контрольно-счетной комиссии Новоуральского городского округа</w:t>
      </w:r>
      <w:r w:rsidRPr="00B83C83">
        <w:t xml:space="preserve">, настоящего Стандарта. 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2.2. План подлежат утверждению до начала планируемого периода.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 xml:space="preserve">2.3. Формирование Плана включает осуществление следующих действий: 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- подготовку предложений в проект Плана;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- составление проекта Плана;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- согласование проекта Плана;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- рассмотрение проекта Плана и его утверждение.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2.4. Подготовка предложений в проект Плана осуществляется председателем и инспекторами контрольно-счетного органа.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При подготовке предложений по указанным выше мероприятиям, председатель рассматривает предложения</w:t>
      </w:r>
      <w:r>
        <w:t>,</w:t>
      </w:r>
      <w:r w:rsidRPr="00B83C83">
        <w:t xml:space="preserve"> направленные в адрес контрольно-счетного органа Счетной палатой Свердловской области, прокуратурой и правоохранительными органами, на предмет целесообразности и возможности их включения в План.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2.5.</w:t>
      </w:r>
      <w:r w:rsidRPr="00B83C83">
        <w:tab/>
      </w:r>
      <w:r w:rsidRPr="00B83C83">
        <w:rPr>
          <w:spacing w:val="-3"/>
        </w:rPr>
        <w:t xml:space="preserve">Обязательному рассмотрению при подготовке проекта годового </w:t>
      </w:r>
      <w:r w:rsidRPr="00B83C83">
        <w:t>п</w:t>
      </w:r>
      <w:r w:rsidRPr="00B83C83">
        <w:rPr>
          <w:spacing w:val="-3"/>
        </w:rPr>
        <w:t>лана подлежат</w:t>
      </w:r>
      <w:r w:rsidRPr="00B83C83">
        <w:t xml:space="preserve"> поручения Думы, предложения и запросы </w:t>
      </w:r>
      <w:r>
        <w:t>Г</w:t>
      </w:r>
      <w:r w:rsidRPr="00B83C83">
        <w:t xml:space="preserve">лавы </w:t>
      </w:r>
      <w:r w:rsidRPr="00606DBB">
        <w:t>Новоуральского городского округа</w:t>
      </w:r>
      <w:r w:rsidRPr="00B83C83">
        <w:t xml:space="preserve"> (далее – Предложения), направленные в адрес </w:t>
      </w:r>
      <w:r w:rsidRPr="00606DBB">
        <w:t>Контрольно-счетной комиссии Новоуральского городского округа</w:t>
      </w:r>
      <w:r w:rsidRPr="00B83C83">
        <w:t xml:space="preserve"> не </w:t>
      </w:r>
      <w:r>
        <w:t xml:space="preserve">15 декабря при формировании плана на 1-е полугодие следующего года, </w:t>
      </w:r>
      <w:r w:rsidRPr="00B83C83">
        <w:t xml:space="preserve">не </w:t>
      </w:r>
      <w:r>
        <w:t xml:space="preserve">15 июня при формировании плана на 2-е полугодие текущего года. </w:t>
      </w:r>
      <w:r w:rsidRPr="00B83C83">
        <w:t>В случае не</w:t>
      </w:r>
      <w:r>
        <w:t xml:space="preserve"> </w:t>
      </w:r>
      <w:r w:rsidRPr="00B83C83">
        <w:t>включения в проект Плана Предложений в адрес органа (должностного лица)</w:t>
      </w:r>
      <w:r>
        <w:t>,</w:t>
      </w:r>
      <w:r w:rsidRPr="00B83C83">
        <w:t xml:space="preserve"> предоставившего предложение</w:t>
      </w:r>
      <w:r>
        <w:t>,</w:t>
      </w:r>
      <w:r w:rsidRPr="00B83C83">
        <w:t xml:space="preserve"> направляется мотивированный ответ.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2.6.  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полномочиям Контрольно-счетного органа.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В случае планирования проведения совместного (параллельного) контрольного (экспертно-аналитического) мероприятия в его наименовании в скобках указываются органы (организации), совместно (параллельно) с которыми планируется проведение мероприятия.</w:t>
      </w:r>
    </w:p>
    <w:p w:rsidR="00E968B9" w:rsidRPr="009B468E" w:rsidRDefault="00E968B9" w:rsidP="007D78EB">
      <w:pPr>
        <w:spacing w:after="0" w:line="240" w:lineRule="auto"/>
        <w:ind w:firstLine="709"/>
        <w:jc w:val="both"/>
        <w:rPr>
          <w:lang w:eastAsia="ru-RU"/>
        </w:rPr>
      </w:pPr>
      <w:r w:rsidRPr="009B468E">
        <w:rPr>
          <w:lang w:eastAsia="ru-RU"/>
        </w:rPr>
        <w:t xml:space="preserve">При подготовке предложений о включении в проект </w:t>
      </w:r>
      <w:r w:rsidRPr="00B83C83">
        <w:rPr>
          <w:lang w:eastAsia="ru-RU"/>
        </w:rPr>
        <w:t>П</w:t>
      </w:r>
      <w:r w:rsidRPr="009B468E">
        <w:rPr>
          <w:lang w:eastAsia="ru-RU"/>
        </w:rPr>
        <w:t>лана мероприятий, планируемых к проведению совместно (параллельно) с иными контрольно-счетными органами, необходимо учитывать положения стандартов и регламентов, регулирующих деятельность вышеуказанных органов.</w:t>
      </w:r>
    </w:p>
    <w:p w:rsidR="00E968B9" w:rsidRPr="009B468E" w:rsidRDefault="00E968B9" w:rsidP="007D78EB">
      <w:pPr>
        <w:spacing w:after="0" w:line="240" w:lineRule="auto"/>
        <w:ind w:firstLine="709"/>
        <w:jc w:val="both"/>
        <w:rPr>
          <w:lang w:eastAsia="ru-RU"/>
        </w:rPr>
      </w:pPr>
      <w:r w:rsidRPr="00B83C83">
        <w:rPr>
          <w:lang w:eastAsia="ru-RU"/>
        </w:rPr>
        <w:t>2.7</w:t>
      </w:r>
      <w:r w:rsidRPr="009B468E">
        <w:rPr>
          <w:lang w:eastAsia="ru-RU"/>
        </w:rPr>
        <w:t xml:space="preserve">. При определении перечня мероприятий и сроков их реализации по возможности осуществляется координация планов работы с планами работы других органов финансового контроля. </w:t>
      </w:r>
    </w:p>
    <w:p w:rsidR="00E968B9" w:rsidRPr="009B468E" w:rsidRDefault="00E968B9" w:rsidP="007D78EB">
      <w:pPr>
        <w:spacing w:after="0" w:line="240" w:lineRule="auto"/>
        <w:ind w:firstLine="709"/>
        <w:jc w:val="both"/>
        <w:rPr>
          <w:lang w:eastAsia="ru-RU"/>
        </w:rPr>
      </w:pPr>
      <w:r w:rsidRPr="00B83C83">
        <w:rPr>
          <w:lang w:eastAsia="ru-RU"/>
        </w:rPr>
        <w:t>2.8</w:t>
      </w:r>
      <w:r w:rsidRPr="009B468E">
        <w:rPr>
          <w:lang w:eastAsia="ru-RU"/>
        </w:rPr>
        <w:t xml:space="preserve">. Предложения по контрольным и экспертно-аналитическим мероприятиям, предлагаемые в проект </w:t>
      </w:r>
      <w:r w:rsidRPr="00B83C83">
        <w:rPr>
          <w:lang w:eastAsia="ru-RU"/>
        </w:rPr>
        <w:t>П</w:t>
      </w:r>
      <w:r w:rsidRPr="009B468E">
        <w:rPr>
          <w:lang w:eastAsia="ru-RU"/>
        </w:rPr>
        <w:t>лана должны учитывать:</w:t>
      </w:r>
    </w:p>
    <w:p w:rsidR="00E968B9" w:rsidRPr="009B468E" w:rsidRDefault="00E968B9" w:rsidP="007D78EB">
      <w:pPr>
        <w:spacing w:after="0" w:line="240" w:lineRule="auto"/>
        <w:ind w:firstLine="709"/>
        <w:jc w:val="both"/>
        <w:rPr>
          <w:lang w:eastAsia="ru-RU"/>
        </w:rPr>
      </w:pPr>
      <w:r w:rsidRPr="009B468E">
        <w:rPr>
          <w:lang w:eastAsia="ru-RU"/>
        </w:rPr>
        <w:t>- вид мероприятия (контрольное или экспертно-аналитическое) и его наименование;</w:t>
      </w:r>
    </w:p>
    <w:p w:rsidR="00E968B9" w:rsidRPr="009B468E" w:rsidRDefault="00E968B9" w:rsidP="007D78EB">
      <w:pPr>
        <w:spacing w:after="0" w:line="240" w:lineRule="auto"/>
        <w:ind w:firstLine="709"/>
        <w:jc w:val="both"/>
        <w:rPr>
          <w:lang w:eastAsia="ru-RU"/>
        </w:rPr>
      </w:pPr>
      <w:r w:rsidRPr="009B468E">
        <w:rPr>
          <w:lang w:eastAsia="ru-RU"/>
        </w:rPr>
        <w:t>- перечень объектов контрольного мероприятия (наименование проверяемых органов, организаций);</w:t>
      </w:r>
    </w:p>
    <w:p w:rsidR="00E968B9" w:rsidRPr="009B468E" w:rsidRDefault="00E968B9" w:rsidP="007D78EB">
      <w:pPr>
        <w:spacing w:after="0" w:line="240" w:lineRule="auto"/>
        <w:ind w:firstLine="709"/>
        <w:jc w:val="both"/>
        <w:rPr>
          <w:lang w:eastAsia="ru-RU"/>
        </w:rPr>
      </w:pPr>
      <w:r w:rsidRPr="009B468E">
        <w:rPr>
          <w:lang w:eastAsia="ru-RU"/>
        </w:rPr>
        <w:t>- планируемые сроки проведения мероприятия;</w:t>
      </w:r>
    </w:p>
    <w:p w:rsidR="00E968B9" w:rsidRPr="009B468E" w:rsidRDefault="00E968B9" w:rsidP="007D78EB">
      <w:pPr>
        <w:spacing w:after="0" w:line="240" w:lineRule="auto"/>
        <w:ind w:firstLine="709"/>
        <w:jc w:val="both"/>
        <w:rPr>
          <w:lang w:eastAsia="ru-RU"/>
        </w:rPr>
      </w:pPr>
      <w:r w:rsidRPr="009B468E">
        <w:rPr>
          <w:lang w:eastAsia="ru-RU"/>
        </w:rPr>
        <w:t>- проверяемый период;</w:t>
      </w:r>
    </w:p>
    <w:p w:rsidR="00E968B9" w:rsidRPr="009B468E" w:rsidRDefault="00E968B9" w:rsidP="007D78EB">
      <w:pPr>
        <w:spacing w:after="0" w:line="240" w:lineRule="auto"/>
        <w:ind w:firstLine="709"/>
        <w:jc w:val="both"/>
        <w:rPr>
          <w:lang w:eastAsia="ru-RU"/>
        </w:rPr>
      </w:pPr>
      <w:r w:rsidRPr="009B468E">
        <w:rPr>
          <w:lang w:eastAsia="ru-RU"/>
        </w:rPr>
        <w:t xml:space="preserve">- наличие рисков в рассматриваемой сфере формирования или использования средств бюджета </w:t>
      </w:r>
      <w:r>
        <w:rPr>
          <w:lang w:eastAsia="ru-RU"/>
        </w:rPr>
        <w:t>Новоуральского городского округа</w:t>
      </w:r>
      <w:r w:rsidRPr="009B468E">
        <w:rPr>
          <w:lang w:eastAsia="ru-RU"/>
        </w:rPr>
        <w:t xml:space="preserve">, муниципальной собственности и (или) деятельности объектов мероприятия, которые потенциально могут приводить к негативным результатам; </w:t>
      </w:r>
    </w:p>
    <w:p w:rsidR="00E968B9" w:rsidRPr="009B468E" w:rsidRDefault="00E968B9" w:rsidP="007D78EB">
      <w:pPr>
        <w:spacing w:after="0" w:line="240" w:lineRule="auto"/>
        <w:ind w:firstLine="709"/>
        <w:jc w:val="both"/>
        <w:rPr>
          <w:lang w:eastAsia="ru-RU"/>
        </w:rPr>
      </w:pPr>
      <w:r w:rsidRPr="009B468E">
        <w:rPr>
          <w:lang w:eastAsia="ru-RU"/>
        </w:rPr>
        <w:t>- объем муниципальных средств, подлежащих контролю в данной сфере и (или) используемых объектами мероприятия;</w:t>
      </w:r>
    </w:p>
    <w:p w:rsidR="00E968B9" w:rsidRPr="009B468E" w:rsidRDefault="00E968B9" w:rsidP="007D78EB">
      <w:pPr>
        <w:spacing w:after="0" w:line="240" w:lineRule="auto"/>
        <w:ind w:firstLine="709"/>
        <w:jc w:val="both"/>
        <w:rPr>
          <w:lang w:eastAsia="ru-RU"/>
        </w:rPr>
      </w:pPr>
      <w:r w:rsidRPr="009B468E">
        <w:rPr>
          <w:lang w:eastAsia="ru-RU"/>
        </w:rPr>
        <w:t>- сроки и результаты проведения предшествующих контрольных мероприятий в данной сфере и (или) на данных объектах.</w:t>
      </w:r>
    </w:p>
    <w:p w:rsidR="00E968B9" w:rsidRPr="009B468E" w:rsidRDefault="00E968B9" w:rsidP="007D78EB">
      <w:pPr>
        <w:spacing w:after="0" w:line="240" w:lineRule="auto"/>
        <w:ind w:firstLine="709"/>
        <w:jc w:val="both"/>
        <w:rPr>
          <w:lang w:eastAsia="ru-RU"/>
        </w:rPr>
      </w:pPr>
      <w:r w:rsidRPr="009B468E">
        <w:rPr>
          <w:lang w:eastAsia="ru-RU"/>
        </w:rPr>
        <w:t>- данные о планируемых трудовых затратах на его проведение, рассчитанные исходя из численности исполнителей и срока проведения мероприятия.</w:t>
      </w:r>
    </w:p>
    <w:p w:rsidR="00E968B9" w:rsidRPr="009B468E" w:rsidRDefault="00E968B9" w:rsidP="007D78EB">
      <w:pPr>
        <w:spacing w:after="0" w:line="240" w:lineRule="auto"/>
        <w:ind w:firstLine="709"/>
        <w:jc w:val="both"/>
        <w:rPr>
          <w:lang w:eastAsia="ru-RU"/>
        </w:rPr>
      </w:pPr>
      <w:r w:rsidRPr="009B468E">
        <w:rPr>
          <w:lang w:eastAsia="ru-RU"/>
        </w:rPr>
        <w:t>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полномочиям</w:t>
      </w:r>
      <w:r>
        <w:rPr>
          <w:lang w:eastAsia="ru-RU"/>
        </w:rPr>
        <w:t xml:space="preserve"> </w:t>
      </w:r>
      <w:r w:rsidRPr="00606DBB">
        <w:t>Контрольно-счетной комиссии Новоуральского городского округа</w:t>
      </w:r>
      <w:r w:rsidRPr="009B468E">
        <w:rPr>
          <w:lang w:eastAsia="ru-RU"/>
        </w:rPr>
        <w:t>, установленным действующим законодательством.</w:t>
      </w:r>
    </w:p>
    <w:p w:rsidR="00E968B9" w:rsidRPr="00B83C83" w:rsidRDefault="00E968B9" w:rsidP="007D78EB">
      <w:pPr>
        <w:spacing w:after="0" w:line="240" w:lineRule="auto"/>
        <w:ind w:firstLine="709"/>
        <w:jc w:val="both"/>
        <w:rPr>
          <w:lang w:eastAsia="ru-RU"/>
        </w:rPr>
      </w:pPr>
      <w:r w:rsidRPr="00B83C83">
        <w:rPr>
          <w:lang w:eastAsia="ru-RU"/>
        </w:rPr>
        <w:t>2.9</w:t>
      </w:r>
      <w:r w:rsidRPr="009B468E">
        <w:rPr>
          <w:lang w:eastAsia="ru-RU"/>
        </w:rPr>
        <w:t xml:space="preserve">. При определении планируемого срока проведения контрольного (экспертно-аналитического) мероприятия необходимо учитывать сроки проведения всех его этапов </w:t>
      </w:r>
      <w:bookmarkStart w:id="0" w:name="OLE_LINK10"/>
      <w:bookmarkStart w:id="1" w:name="OLE_LINK11"/>
      <w:r w:rsidRPr="009B468E">
        <w:rPr>
          <w:lang w:eastAsia="ru-RU"/>
        </w:rPr>
        <w:t>(подготовительного, основного и заключительного</w:t>
      </w:r>
      <w:bookmarkEnd w:id="0"/>
      <w:bookmarkEnd w:id="1"/>
      <w:r w:rsidRPr="009B468E">
        <w:rPr>
          <w:lang w:eastAsia="ru-RU"/>
        </w:rPr>
        <w:t>).</w:t>
      </w:r>
    </w:p>
    <w:p w:rsidR="00E968B9" w:rsidRPr="009B468E" w:rsidRDefault="00E968B9" w:rsidP="007D78EB">
      <w:pPr>
        <w:spacing w:after="0" w:line="240" w:lineRule="auto"/>
        <w:ind w:firstLine="709"/>
        <w:jc w:val="both"/>
        <w:rPr>
          <w:lang w:eastAsia="ru-RU"/>
        </w:rPr>
      </w:pPr>
      <w:r w:rsidRPr="009B468E">
        <w:rPr>
          <w:lang w:eastAsia="ru-RU"/>
        </w:rPr>
        <w:t xml:space="preserve">Проект </w:t>
      </w:r>
      <w:r w:rsidRPr="00B83C83">
        <w:rPr>
          <w:lang w:eastAsia="ru-RU"/>
        </w:rPr>
        <w:t>П</w:t>
      </w:r>
      <w:r w:rsidRPr="009B468E">
        <w:rPr>
          <w:lang w:eastAsia="ru-RU"/>
        </w:rPr>
        <w:t xml:space="preserve">лана должен формироваться таким образом, чтобы он был реально выполним и создавал условия для качественного исполнения планируемых мероприятий в установленные сроки. </w:t>
      </w:r>
    </w:p>
    <w:p w:rsidR="00E968B9" w:rsidRPr="009B468E" w:rsidRDefault="00E968B9" w:rsidP="007D78EB">
      <w:pPr>
        <w:spacing w:after="0" w:line="240" w:lineRule="auto"/>
        <w:ind w:firstLine="709"/>
        <w:jc w:val="both"/>
        <w:rPr>
          <w:lang w:eastAsia="ru-RU"/>
        </w:rPr>
      </w:pPr>
      <w:r w:rsidRPr="00B83C83">
        <w:rPr>
          <w:lang w:eastAsia="ru-RU"/>
        </w:rPr>
        <w:t>2</w:t>
      </w:r>
      <w:r w:rsidRPr="009B468E">
        <w:rPr>
          <w:lang w:eastAsia="ru-RU"/>
        </w:rPr>
        <w:t>.1</w:t>
      </w:r>
      <w:r>
        <w:rPr>
          <w:lang w:eastAsia="ru-RU"/>
        </w:rPr>
        <w:t>0</w:t>
      </w:r>
      <w:r w:rsidRPr="009B468E">
        <w:rPr>
          <w:lang w:eastAsia="ru-RU"/>
        </w:rPr>
        <w:t xml:space="preserve">. План работы </w:t>
      </w:r>
      <w:r w:rsidRPr="00606DBB">
        <w:t>Контрольно-счетной комиссии Новоуральского городского округа</w:t>
      </w:r>
      <w:r w:rsidRPr="00B83C83">
        <w:t xml:space="preserve"> </w:t>
      </w:r>
      <w:r w:rsidRPr="009B468E">
        <w:rPr>
          <w:lang w:eastAsia="ru-RU"/>
        </w:rPr>
        <w:t xml:space="preserve">на </w:t>
      </w:r>
      <w:r>
        <w:rPr>
          <w:lang w:eastAsia="ru-RU"/>
        </w:rPr>
        <w:t>полу</w:t>
      </w:r>
      <w:r w:rsidRPr="009B468E">
        <w:rPr>
          <w:lang w:eastAsia="ru-RU"/>
        </w:rPr>
        <w:t>год</w:t>
      </w:r>
      <w:r>
        <w:rPr>
          <w:lang w:eastAsia="ru-RU"/>
        </w:rPr>
        <w:t>ие</w:t>
      </w:r>
      <w:r w:rsidRPr="009B468E">
        <w:rPr>
          <w:lang w:eastAsia="ru-RU"/>
        </w:rPr>
        <w:t xml:space="preserve"> с учетом поступивших предложений рассматривается </w:t>
      </w:r>
      <w:r>
        <w:rPr>
          <w:lang w:eastAsia="ru-RU"/>
        </w:rPr>
        <w:t>п</w:t>
      </w:r>
      <w:r w:rsidRPr="009B468E">
        <w:rPr>
          <w:lang w:eastAsia="ru-RU"/>
        </w:rPr>
        <w:t>редседателем.  Председатель вносит в него (при необходимости) уточнения и изменения принимает решение об его утверждении</w:t>
      </w:r>
      <w:r>
        <w:t xml:space="preserve"> не позднее 30 декабря при формировании плана на 1-е полугодие следующего года, </w:t>
      </w:r>
      <w:r w:rsidRPr="00B83C83">
        <w:t xml:space="preserve">не позднее </w:t>
      </w:r>
      <w:r>
        <w:t>30 июня при формировании плана на 2-е полугодие текущего года</w:t>
      </w:r>
      <w:r w:rsidRPr="009B468E">
        <w:rPr>
          <w:lang w:eastAsia="ru-RU"/>
        </w:rPr>
        <w:t>.</w:t>
      </w:r>
    </w:p>
    <w:p w:rsidR="00E968B9" w:rsidRPr="00B83C83" w:rsidRDefault="00E968B9" w:rsidP="007D78EB">
      <w:pPr>
        <w:pStyle w:val="ListParagraph"/>
        <w:spacing w:after="0" w:line="240" w:lineRule="auto"/>
        <w:ind w:left="0" w:firstLine="709"/>
        <w:rPr>
          <w:b/>
          <w:bCs/>
        </w:rPr>
      </w:pPr>
    </w:p>
    <w:p w:rsidR="00E968B9" w:rsidRPr="00B83C83" w:rsidRDefault="00E968B9" w:rsidP="00371521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center"/>
        <w:rPr>
          <w:b/>
          <w:bCs/>
        </w:rPr>
      </w:pPr>
      <w:r w:rsidRPr="00B83C83">
        <w:rPr>
          <w:b/>
          <w:bCs/>
        </w:rPr>
        <w:t>Форма, структура и содержание Плана</w:t>
      </w:r>
    </w:p>
    <w:p w:rsidR="00E968B9" w:rsidRPr="00B83C83" w:rsidRDefault="00E968B9" w:rsidP="007D78EB">
      <w:pPr>
        <w:pStyle w:val="ListParagraph"/>
        <w:spacing w:after="0" w:line="240" w:lineRule="auto"/>
        <w:ind w:left="0" w:firstLine="709"/>
      </w:pP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3</w:t>
      </w:r>
      <w:r>
        <w:t>.1.</w:t>
      </w:r>
      <w:r>
        <w:tab/>
        <w:t>План имеет табличную форму (</w:t>
      </w:r>
      <w:r w:rsidRPr="00B83C83">
        <w:t>приложени</w:t>
      </w:r>
      <w:r>
        <w:t>е</w:t>
      </w:r>
      <w:r w:rsidRPr="00B83C83">
        <w:t xml:space="preserve"> № 1</w:t>
      </w:r>
      <w:r>
        <w:t>)</w:t>
      </w:r>
      <w:r w:rsidRPr="00B83C83">
        <w:t>.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3.2.</w:t>
      </w:r>
      <w:r w:rsidRPr="00B83C83">
        <w:tab/>
        <w:t>План содержит согласованные по</w:t>
      </w:r>
      <w:r>
        <w:t xml:space="preserve"> срокам</w:t>
      </w:r>
      <w:r w:rsidRPr="00B83C83">
        <w:t xml:space="preserve"> ответственным исполнителем перечни планируемых мероприятий, объединенные в отдельные разделы и пункты.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3.3.</w:t>
      </w:r>
      <w:r w:rsidRPr="00B83C83">
        <w:tab/>
        <w:t xml:space="preserve"> Каждый раздел, и пункт Плана имеют свой номер и свое наименование.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3.4.</w:t>
      </w:r>
      <w:r w:rsidRPr="00B83C83">
        <w:tab/>
        <w:t xml:space="preserve"> Наименования разделов и пунктов Плана должны отражать осуществление контрольной, экспертно-аналитической, информационной и иных видов деятельности, а также мероприятий по обеспечению деятельности Контрольно-счетного органа.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3.5.</w:t>
      </w:r>
      <w:r w:rsidRPr="00B83C83">
        <w:tab/>
        <w:t xml:space="preserve"> Таблица Плана должна содержать графы в соответствии с приложением № 1.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3.5.1.</w:t>
      </w:r>
      <w:r w:rsidRPr="00B83C83">
        <w:tab/>
        <w:t xml:space="preserve"> В графе «Наименование мероприятий» отражаются наименования планируемых мероприятий.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3.5.2. В графе «Срок исполнения» указывается месяц, квартал или конкретная дата исполнения мероприятия. Если выполнение мероприятия зависит от даты наступления определенного события, то в данной графе указывается период, в течение которого после наступления этого события исполняется запланированное мероприятие.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</w:p>
    <w:p w:rsidR="00E968B9" w:rsidRPr="00B83C83" w:rsidRDefault="00E968B9" w:rsidP="00371521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center"/>
        <w:rPr>
          <w:b/>
          <w:bCs/>
        </w:rPr>
      </w:pPr>
      <w:r w:rsidRPr="00B83C83">
        <w:rPr>
          <w:b/>
          <w:bCs/>
        </w:rPr>
        <w:t xml:space="preserve">Внесение изменений в План </w:t>
      </w:r>
    </w:p>
    <w:p w:rsidR="00E968B9" w:rsidRPr="00B83C83" w:rsidRDefault="00E968B9" w:rsidP="007D78EB">
      <w:pPr>
        <w:pStyle w:val="ListParagraph"/>
        <w:spacing w:after="0" w:line="240" w:lineRule="auto"/>
        <w:ind w:left="0" w:firstLine="709"/>
        <w:rPr>
          <w:b/>
          <w:bCs/>
        </w:rPr>
      </w:pP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 xml:space="preserve">4.1. </w:t>
      </w:r>
      <w:r>
        <w:t>Изменение</w:t>
      </w:r>
      <w:r w:rsidRPr="00B83C83">
        <w:t xml:space="preserve"> планов работы осуществляется в порядке, предусмотренном для их утверждения. 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 xml:space="preserve">4.2.  Предложения по </w:t>
      </w:r>
      <w:r>
        <w:t>изменению</w:t>
      </w:r>
      <w:r w:rsidRPr="00B83C83">
        <w:t xml:space="preserve"> планов работы могут вноситься  в случаях: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- изменения федерального или регионального законодательства, нормативно-правовых актов муниципального образования;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- 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перечня объектов, сроков проведения мероприятия;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- реорганизации, ликвидации, изменения организационно-правовой формы объектов мероприятия;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- отвлечения сотрудников, участвующих в проведении запланированного мероприятия на дополнительные мероприятия;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- возникновения проблем с формированием состава непосредственных исполнителей мероприятия вследствие оргштатных мероприятий, продолжительной болезни, увольнения сотрудников контрольно-счетного органа, участвующих в проведении мероприятия, и невозможности их замены другими сотрудниками.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- информации правоохранительных органов;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 xml:space="preserve">- обращений </w:t>
      </w:r>
      <w:r>
        <w:t>Думы</w:t>
      </w:r>
      <w:r w:rsidRPr="00B83C83">
        <w:t xml:space="preserve">, </w:t>
      </w:r>
      <w:r w:rsidRPr="00680BD9">
        <w:t>предложений и запросов</w:t>
      </w:r>
      <w:r>
        <w:t xml:space="preserve"> Г</w:t>
      </w:r>
      <w:r w:rsidRPr="00B83C83">
        <w:t>лавы</w:t>
      </w:r>
      <w:r>
        <w:t xml:space="preserve"> Новоуральского городского округа</w:t>
      </w:r>
      <w:r w:rsidRPr="00B83C83">
        <w:t>.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При подготовке предложений об изменении Плана работы необходимо исходить из минимизации его корректировки.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 xml:space="preserve">4.3. </w:t>
      </w:r>
      <w:r>
        <w:t>Изменение</w:t>
      </w:r>
      <w:r w:rsidRPr="00B83C83">
        <w:t xml:space="preserve"> планов работы может осуществляться в виде: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изменения наименования мероприятий;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изменения перечня объектов мероприятия;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изменения сроков проведения мероприятий;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изменения состава, ответственных за проведение мероприятий;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исключения мероприятий из плана;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 xml:space="preserve">включения дополнительных мероприятий в план. 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 xml:space="preserve">4.4. </w:t>
      </w:r>
      <w:r>
        <w:t>Рассмотрение поручений и Предложений о внесении изменений в План текущего года</w:t>
      </w:r>
      <w:bookmarkStart w:id="2" w:name="_GoBack"/>
      <w:bookmarkEnd w:id="2"/>
      <w:r>
        <w:t xml:space="preserve"> осуществляются п</w:t>
      </w:r>
      <w:r w:rsidRPr="00B83C83">
        <w:t>редседател</w:t>
      </w:r>
      <w:r>
        <w:t>ем</w:t>
      </w:r>
      <w:r w:rsidRPr="00B83C83">
        <w:t xml:space="preserve"> </w:t>
      </w:r>
      <w:r>
        <w:t>в течение 10 рабочих дней.</w:t>
      </w:r>
    </w:p>
    <w:p w:rsidR="00E968B9" w:rsidRPr="00B83C83" w:rsidRDefault="00E968B9" w:rsidP="00371521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b/>
          <w:bCs/>
        </w:rPr>
      </w:pPr>
      <w:r w:rsidRPr="00B83C83">
        <w:rPr>
          <w:b/>
          <w:bCs/>
        </w:rPr>
        <w:t>Контроль исполнения Плана</w:t>
      </w:r>
    </w:p>
    <w:p w:rsidR="00E968B9" w:rsidRPr="00B83C83" w:rsidRDefault="00E968B9" w:rsidP="007D78EB">
      <w:pPr>
        <w:pStyle w:val="ListParagraph"/>
        <w:spacing w:after="0" w:line="240" w:lineRule="auto"/>
        <w:ind w:left="0" w:firstLine="709"/>
        <w:rPr>
          <w:b/>
          <w:bCs/>
        </w:rPr>
      </w:pP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5.1.</w:t>
      </w:r>
      <w:r w:rsidRPr="00B83C83">
        <w:tab/>
        <w:t xml:space="preserve"> Основной задачей контроля исполнения Плана является обеспечение своевременного, полного и качественного выполнения мероприятий.</w:t>
      </w:r>
    </w:p>
    <w:p w:rsidR="00E968B9" w:rsidRPr="00B83C83" w:rsidRDefault="00E968B9" w:rsidP="007D78EB">
      <w:pPr>
        <w:spacing w:after="0" w:line="240" w:lineRule="auto"/>
        <w:ind w:firstLine="709"/>
        <w:jc w:val="both"/>
      </w:pPr>
      <w:r w:rsidRPr="00B83C83">
        <w:t>5.2.</w:t>
      </w:r>
      <w:r w:rsidRPr="00B83C83">
        <w:tab/>
        <w:t xml:space="preserve">Контроль исполнения Плана осуществляется Председателем. </w:t>
      </w:r>
    </w:p>
    <w:p w:rsidR="00E968B9" w:rsidRDefault="00E968B9" w:rsidP="007D78EB">
      <w:pPr>
        <w:spacing w:after="0" w:line="240" w:lineRule="auto"/>
        <w:ind w:firstLine="709"/>
        <w:jc w:val="right"/>
      </w:pPr>
    </w:p>
    <w:p w:rsidR="00E968B9" w:rsidRPr="0067689A" w:rsidRDefault="00E968B9" w:rsidP="0067689A">
      <w:pPr>
        <w:spacing w:after="0" w:line="240" w:lineRule="auto"/>
        <w:ind w:firstLine="709"/>
        <w:jc w:val="right"/>
      </w:pPr>
      <w:r>
        <w:t>п</w:t>
      </w:r>
      <w:r w:rsidRPr="0067689A">
        <w:t xml:space="preserve">риложение </w:t>
      </w:r>
      <w:r>
        <w:t>№ 1</w:t>
      </w:r>
    </w:p>
    <w:p w:rsidR="00E968B9" w:rsidRPr="00250D6D" w:rsidRDefault="00E968B9" w:rsidP="00794BD6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250D6D">
        <w:rPr>
          <w:b/>
          <w:bCs/>
        </w:rPr>
        <w:t>ПЛАН</w:t>
      </w:r>
    </w:p>
    <w:p w:rsidR="00E968B9" w:rsidRPr="005C0D24" w:rsidRDefault="00E968B9" w:rsidP="005C0D24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250D6D">
        <w:rPr>
          <w:b/>
          <w:bCs/>
        </w:rPr>
        <w:t xml:space="preserve">работы </w:t>
      </w:r>
      <w:r>
        <w:rPr>
          <w:b/>
          <w:bCs/>
        </w:rPr>
        <w:t>Контрольно-счетной комиссии на __ полугодие</w:t>
      </w:r>
      <w:r w:rsidRPr="00250D6D">
        <w:t xml:space="preserve"> </w:t>
      </w:r>
      <w:r>
        <w:t xml:space="preserve">    </w:t>
      </w:r>
      <w:r w:rsidRPr="005C0D24">
        <w:rPr>
          <w:b/>
          <w:bCs/>
        </w:rPr>
        <w:t xml:space="preserve">201_ </w:t>
      </w:r>
      <w:r>
        <w:rPr>
          <w:b/>
          <w:bCs/>
        </w:rPr>
        <w:t>го</w:t>
      </w:r>
      <w:r w:rsidRPr="005C0D24">
        <w:rPr>
          <w:b/>
          <w:bCs/>
        </w:rPr>
        <w:t>да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tblInd w:w="-106" w:type="dxa"/>
        <w:tblLook w:val="01E0"/>
      </w:tblPr>
      <w:tblGrid>
        <w:gridCol w:w="1008"/>
        <w:gridCol w:w="6660"/>
        <w:gridCol w:w="1903"/>
      </w:tblGrid>
      <w:tr w:rsidR="00E968B9" w:rsidTr="005C0D24">
        <w:tc>
          <w:tcPr>
            <w:tcW w:w="1008" w:type="dxa"/>
          </w:tcPr>
          <w:p w:rsidR="00E968B9" w:rsidRDefault="00E968B9" w:rsidP="000633AF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6660" w:type="dxa"/>
          </w:tcPr>
          <w:p w:rsidR="00E968B9" w:rsidRDefault="00E968B9" w:rsidP="000633AF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Наименование мероприятия</w:t>
            </w:r>
          </w:p>
        </w:tc>
        <w:tc>
          <w:tcPr>
            <w:tcW w:w="1903" w:type="dxa"/>
          </w:tcPr>
          <w:p w:rsidR="00E968B9" w:rsidRDefault="00E968B9" w:rsidP="000633AF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Срок исполнения</w:t>
            </w:r>
          </w:p>
        </w:tc>
      </w:tr>
      <w:tr w:rsidR="00E968B9" w:rsidTr="005C0D24">
        <w:tc>
          <w:tcPr>
            <w:tcW w:w="1008" w:type="dxa"/>
          </w:tcPr>
          <w:p w:rsidR="00E968B9" w:rsidRDefault="00E968B9" w:rsidP="000633AF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6660" w:type="dxa"/>
          </w:tcPr>
          <w:p w:rsidR="00E968B9" w:rsidRDefault="00E968B9" w:rsidP="000633AF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1.Контрольные мероприятия</w:t>
            </w:r>
          </w:p>
        </w:tc>
        <w:tc>
          <w:tcPr>
            <w:tcW w:w="1903" w:type="dxa"/>
          </w:tcPr>
          <w:p w:rsidR="00E968B9" w:rsidRDefault="00E968B9" w:rsidP="000633AF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</w:tr>
      <w:tr w:rsidR="00E968B9" w:rsidTr="005C0D24">
        <w:tc>
          <w:tcPr>
            <w:tcW w:w="1008" w:type="dxa"/>
          </w:tcPr>
          <w:p w:rsidR="00E968B9" w:rsidRDefault="00E968B9" w:rsidP="000633AF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6660" w:type="dxa"/>
          </w:tcPr>
          <w:p w:rsidR="00E968B9" w:rsidRDefault="00E968B9" w:rsidP="000633AF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1903" w:type="dxa"/>
          </w:tcPr>
          <w:p w:rsidR="00E968B9" w:rsidRDefault="00E968B9" w:rsidP="000633AF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</w:tr>
      <w:tr w:rsidR="00E968B9" w:rsidTr="005C0D24">
        <w:tc>
          <w:tcPr>
            <w:tcW w:w="1008" w:type="dxa"/>
          </w:tcPr>
          <w:p w:rsidR="00E968B9" w:rsidRDefault="00E968B9" w:rsidP="000633AF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6660" w:type="dxa"/>
          </w:tcPr>
          <w:p w:rsidR="00E968B9" w:rsidRDefault="00E968B9" w:rsidP="000633AF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2.Экспертно-аналитические мероприятия</w:t>
            </w:r>
          </w:p>
        </w:tc>
        <w:tc>
          <w:tcPr>
            <w:tcW w:w="1903" w:type="dxa"/>
          </w:tcPr>
          <w:p w:rsidR="00E968B9" w:rsidRDefault="00E968B9" w:rsidP="000633AF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</w:tr>
      <w:tr w:rsidR="00E968B9" w:rsidTr="005C0D24">
        <w:tc>
          <w:tcPr>
            <w:tcW w:w="1008" w:type="dxa"/>
          </w:tcPr>
          <w:p w:rsidR="00E968B9" w:rsidRDefault="00E968B9" w:rsidP="000633AF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6660" w:type="dxa"/>
          </w:tcPr>
          <w:p w:rsidR="00E968B9" w:rsidRDefault="00E968B9" w:rsidP="000633AF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1903" w:type="dxa"/>
          </w:tcPr>
          <w:p w:rsidR="00E968B9" w:rsidRDefault="00E968B9" w:rsidP="000633AF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</w:tr>
      <w:tr w:rsidR="00E968B9">
        <w:tc>
          <w:tcPr>
            <w:tcW w:w="1008" w:type="dxa"/>
          </w:tcPr>
          <w:p w:rsidR="00E968B9" w:rsidRDefault="00E968B9" w:rsidP="000633AF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6660" w:type="dxa"/>
          </w:tcPr>
          <w:p w:rsidR="00E968B9" w:rsidRDefault="00E968B9" w:rsidP="000633AF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3.Организационно-методическая работа</w:t>
            </w:r>
          </w:p>
        </w:tc>
        <w:tc>
          <w:tcPr>
            <w:tcW w:w="1903" w:type="dxa"/>
          </w:tcPr>
          <w:p w:rsidR="00E968B9" w:rsidRDefault="00E968B9" w:rsidP="000633AF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</w:tr>
    </w:tbl>
    <w:p w:rsidR="00E968B9" w:rsidRPr="000633AF" w:rsidRDefault="00E968B9" w:rsidP="000633AF">
      <w:pPr>
        <w:spacing w:after="0" w:line="240" w:lineRule="auto"/>
        <w:ind w:firstLine="709"/>
        <w:jc w:val="both"/>
      </w:pPr>
    </w:p>
    <w:sectPr w:rsidR="00E968B9" w:rsidRPr="000633AF" w:rsidSect="00F2526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8B9" w:rsidRDefault="00E968B9" w:rsidP="00F25260">
      <w:pPr>
        <w:spacing w:after="0" w:line="240" w:lineRule="auto"/>
      </w:pPr>
      <w:r>
        <w:separator/>
      </w:r>
    </w:p>
  </w:endnote>
  <w:endnote w:type="continuationSeparator" w:id="0">
    <w:p w:rsidR="00E968B9" w:rsidRDefault="00E968B9" w:rsidP="00F2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8B9" w:rsidRDefault="00E968B9" w:rsidP="00F25260">
      <w:pPr>
        <w:spacing w:after="0" w:line="240" w:lineRule="auto"/>
      </w:pPr>
      <w:r>
        <w:separator/>
      </w:r>
    </w:p>
  </w:footnote>
  <w:footnote w:type="continuationSeparator" w:id="0">
    <w:p w:rsidR="00E968B9" w:rsidRDefault="00E968B9" w:rsidP="00F2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8B9" w:rsidRDefault="00E968B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968B9" w:rsidRDefault="00E968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DFE"/>
    <w:multiLevelType w:val="hybridMultilevel"/>
    <w:tmpl w:val="8CF4E94A"/>
    <w:lvl w:ilvl="0" w:tplc="3C4242B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4FB41BE"/>
    <w:multiLevelType w:val="hybridMultilevel"/>
    <w:tmpl w:val="46546EB4"/>
    <w:lvl w:ilvl="0" w:tplc="3C4242B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9004D50"/>
    <w:multiLevelType w:val="hybridMultilevel"/>
    <w:tmpl w:val="43826550"/>
    <w:lvl w:ilvl="0" w:tplc="7DEC37F6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1B4E2430"/>
    <w:multiLevelType w:val="hybridMultilevel"/>
    <w:tmpl w:val="50D2DC5E"/>
    <w:lvl w:ilvl="0" w:tplc="883622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57801"/>
    <w:multiLevelType w:val="hybridMultilevel"/>
    <w:tmpl w:val="357C5EEE"/>
    <w:lvl w:ilvl="0" w:tplc="3C4242B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8FD3618"/>
    <w:multiLevelType w:val="hybridMultilevel"/>
    <w:tmpl w:val="EB804AE0"/>
    <w:lvl w:ilvl="0" w:tplc="3C4242B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18032C4"/>
    <w:multiLevelType w:val="multilevel"/>
    <w:tmpl w:val="1A9C37B0"/>
    <w:lvl w:ilvl="0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FDE7B53"/>
    <w:multiLevelType w:val="hybridMultilevel"/>
    <w:tmpl w:val="C9D232FC"/>
    <w:lvl w:ilvl="0" w:tplc="3C4242B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45CE43AB"/>
    <w:multiLevelType w:val="multilevel"/>
    <w:tmpl w:val="58D2DF1C"/>
    <w:lvl w:ilvl="0">
      <w:start w:val="1"/>
      <w:numFmt w:val="decimal"/>
      <w:lvlText w:val="%1."/>
      <w:lvlJc w:val="left"/>
      <w:pPr>
        <w:ind w:left="3436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5200180E"/>
    <w:multiLevelType w:val="hybridMultilevel"/>
    <w:tmpl w:val="FDCE935A"/>
    <w:lvl w:ilvl="0" w:tplc="3C4242B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53B474F1"/>
    <w:multiLevelType w:val="hybridMultilevel"/>
    <w:tmpl w:val="0BE0F4A8"/>
    <w:lvl w:ilvl="0" w:tplc="3C4242B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54010275"/>
    <w:multiLevelType w:val="hybridMultilevel"/>
    <w:tmpl w:val="F8A8CF7A"/>
    <w:lvl w:ilvl="0" w:tplc="3C4242B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55ED1AB7"/>
    <w:multiLevelType w:val="hybridMultilevel"/>
    <w:tmpl w:val="3318B034"/>
    <w:lvl w:ilvl="0" w:tplc="3C4242B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5C462962"/>
    <w:multiLevelType w:val="hybridMultilevel"/>
    <w:tmpl w:val="A1FA6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7F996095"/>
    <w:multiLevelType w:val="hybridMultilevel"/>
    <w:tmpl w:val="185C0468"/>
    <w:lvl w:ilvl="0" w:tplc="3C4242B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9"/>
  </w:num>
  <w:num w:numId="13">
    <w:abstractNumId w:val="10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3AF"/>
    <w:rsid w:val="00023EBA"/>
    <w:rsid w:val="0003340D"/>
    <w:rsid w:val="00056A07"/>
    <w:rsid w:val="000633AF"/>
    <w:rsid w:val="000741B1"/>
    <w:rsid w:val="00076168"/>
    <w:rsid w:val="00080D36"/>
    <w:rsid w:val="000854DB"/>
    <w:rsid w:val="0009281B"/>
    <w:rsid w:val="000B1D16"/>
    <w:rsid w:val="000F7023"/>
    <w:rsid w:val="00121F65"/>
    <w:rsid w:val="00122FB7"/>
    <w:rsid w:val="001315DA"/>
    <w:rsid w:val="001338B1"/>
    <w:rsid w:val="00142413"/>
    <w:rsid w:val="001463EE"/>
    <w:rsid w:val="00146EC7"/>
    <w:rsid w:val="001472F0"/>
    <w:rsid w:val="001A0BBC"/>
    <w:rsid w:val="001C6B47"/>
    <w:rsid w:val="001F4F1C"/>
    <w:rsid w:val="001F746C"/>
    <w:rsid w:val="00214775"/>
    <w:rsid w:val="00215730"/>
    <w:rsid w:val="00216D66"/>
    <w:rsid w:val="00225AC8"/>
    <w:rsid w:val="00241069"/>
    <w:rsid w:val="00242A7B"/>
    <w:rsid w:val="00250D6D"/>
    <w:rsid w:val="0025334B"/>
    <w:rsid w:val="002C6A04"/>
    <w:rsid w:val="002D2D94"/>
    <w:rsid w:val="002D5D00"/>
    <w:rsid w:val="002F1058"/>
    <w:rsid w:val="002F682F"/>
    <w:rsid w:val="00355829"/>
    <w:rsid w:val="00366D0E"/>
    <w:rsid w:val="00371521"/>
    <w:rsid w:val="00376AD3"/>
    <w:rsid w:val="00394667"/>
    <w:rsid w:val="003B2043"/>
    <w:rsid w:val="003B3660"/>
    <w:rsid w:val="003E7F10"/>
    <w:rsid w:val="003F5448"/>
    <w:rsid w:val="00412B3E"/>
    <w:rsid w:val="00416D10"/>
    <w:rsid w:val="00422B5D"/>
    <w:rsid w:val="004323D5"/>
    <w:rsid w:val="00436647"/>
    <w:rsid w:val="004540AB"/>
    <w:rsid w:val="00464847"/>
    <w:rsid w:val="00472878"/>
    <w:rsid w:val="004A01ED"/>
    <w:rsid w:val="004C6159"/>
    <w:rsid w:val="004D2641"/>
    <w:rsid w:val="004D733E"/>
    <w:rsid w:val="004F5E16"/>
    <w:rsid w:val="004F7EFE"/>
    <w:rsid w:val="00502BEF"/>
    <w:rsid w:val="00505780"/>
    <w:rsid w:val="005341CB"/>
    <w:rsid w:val="00561D42"/>
    <w:rsid w:val="00567F2B"/>
    <w:rsid w:val="005750AB"/>
    <w:rsid w:val="005922C8"/>
    <w:rsid w:val="005A4FCF"/>
    <w:rsid w:val="005B6FE5"/>
    <w:rsid w:val="005C0801"/>
    <w:rsid w:val="005C0D24"/>
    <w:rsid w:val="005C3A68"/>
    <w:rsid w:val="005C6164"/>
    <w:rsid w:val="005E11D7"/>
    <w:rsid w:val="005E1CC7"/>
    <w:rsid w:val="005E7BFC"/>
    <w:rsid w:val="005F34DF"/>
    <w:rsid w:val="00603939"/>
    <w:rsid w:val="00606DBB"/>
    <w:rsid w:val="00613103"/>
    <w:rsid w:val="00625635"/>
    <w:rsid w:val="006259CC"/>
    <w:rsid w:val="00631B8B"/>
    <w:rsid w:val="00646BB6"/>
    <w:rsid w:val="00651E88"/>
    <w:rsid w:val="0067689A"/>
    <w:rsid w:val="00680BD9"/>
    <w:rsid w:val="0068474B"/>
    <w:rsid w:val="006849FE"/>
    <w:rsid w:val="006854C4"/>
    <w:rsid w:val="006A63B8"/>
    <w:rsid w:val="006C02C0"/>
    <w:rsid w:val="006C2AD9"/>
    <w:rsid w:val="006C34CB"/>
    <w:rsid w:val="006F65F0"/>
    <w:rsid w:val="007002DB"/>
    <w:rsid w:val="00712D23"/>
    <w:rsid w:val="00735384"/>
    <w:rsid w:val="0073613F"/>
    <w:rsid w:val="007377DF"/>
    <w:rsid w:val="00740799"/>
    <w:rsid w:val="00761BF9"/>
    <w:rsid w:val="00794BD6"/>
    <w:rsid w:val="007958B6"/>
    <w:rsid w:val="007A49B3"/>
    <w:rsid w:val="007B4C9E"/>
    <w:rsid w:val="007D78EB"/>
    <w:rsid w:val="007E1966"/>
    <w:rsid w:val="007F2654"/>
    <w:rsid w:val="007F4820"/>
    <w:rsid w:val="008649FF"/>
    <w:rsid w:val="00867808"/>
    <w:rsid w:val="00885F50"/>
    <w:rsid w:val="00892EDC"/>
    <w:rsid w:val="008B2430"/>
    <w:rsid w:val="008B5E8C"/>
    <w:rsid w:val="008D025B"/>
    <w:rsid w:val="008D6BB0"/>
    <w:rsid w:val="008E5AA8"/>
    <w:rsid w:val="009023CC"/>
    <w:rsid w:val="00904F1E"/>
    <w:rsid w:val="009136C1"/>
    <w:rsid w:val="00920B90"/>
    <w:rsid w:val="00922E00"/>
    <w:rsid w:val="009346F0"/>
    <w:rsid w:val="00934D8D"/>
    <w:rsid w:val="00942635"/>
    <w:rsid w:val="009437F7"/>
    <w:rsid w:val="0095397D"/>
    <w:rsid w:val="00957617"/>
    <w:rsid w:val="00976652"/>
    <w:rsid w:val="009779A1"/>
    <w:rsid w:val="00992847"/>
    <w:rsid w:val="00997B38"/>
    <w:rsid w:val="009A6F26"/>
    <w:rsid w:val="009B468E"/>
    <w:rsid w:val="009B5DA3"/>
    <w:rsid w:val="009D2BD3"/>
    <w:rsid w:val="009E2C70"/>
    <w:rsid w:val="009E439B"/>
    <w:rsid w:val="009F7A52"/>
    <w:rsid w:val="00A0133D"/>
    <w:rsid w:val="00A04C26"/>
    <w:rsid w:val="00A3017E"/>
    <w:rsid w:val="00A44781"/>
    <w:rsid w:val="00A535C2"/>
    <w:rsid w:val="00A56BFC"/>
    <w:rsid w:val="00A64974"/>
    <w:rsid w:val="00A80EDE"/>
    <w:rsid w:val="00A810FB"/>
    <w:rsid w:val="00A82E4E"/>
    <w:rsid w:val="00AA4E8E"/>
    <w:rsid w:val="00AA5F3C"/>
    <w:rsid w:val="00AA7D7B"/>
    <w:rsid w:val="00AC6E2A"/>
    <w:rsid w:val="00AE4CC6"/>
    <w:rsid w:val="00AE767E"/>
    <w:rsid w:val="00AF26DB"/>
    <w:rsid w:val="00AF29E1"/>
    <w:rsid w:val="00B04B58"/>
    <w:rsid w:val="00B07500"/>
    <w:rsid w:val="00B26FFC"/>
    <w:rsid w:val="00B50855"/>
    <w:rsid w:val="00B516C6"/>
    <w:rsid w:val="00B52A16"/>
    <w:rsid w:val="00B616A4"/>
    <w:rsid w:val="00B6451A"/>
    <w:rsid w:val="00B67D36"/>
    <w:rsid w:val="00B83C83"/>
    <w:rsid w:val="00B96F92"/>
    <w:rsid w:val="00BA2525"/>
    <w:rsid w:val="00BA7EF2"/>
    <w:rsid w:val="00BB6267"/>
    <w:rsid w:val="00BC5161"/>
    <w:rsid w:val="00BD6F54"/>
    <w:rsid w:val="00C03F7B"/>
    <w:rsid w:val="00C10A41"/>
    <w:rsid w:val="00C268A3"/>
    <w:rsid w:val="00C36A30"/>
    <w:rsid w:val="00C64451"/>
    <w:rsid w:val="00C715D9"/>
    <w:rsid w:val="00C721FD"/>
    <w:rsid w:val="00C74088"/>
    <w:rsid w:val="00C82490"/>
    <w:rsid w:val="00CA636A"/>
    <w:rsid w:val="00CB0C59"/>
    <w:rsid w:val="00CB3D3F"/>
    <w:rsid w:val="00CB7836"/>
    <w:rsid w:val="00CC425D"/>
    <w:rsid w:val="00CC6010"/>
    <w:rsid w:val="00CD501D"/>
    <w:rsid w:val="00CE2577"/>
    <w:rsid w:val="00CE2ED2"/>
    <w:rsid w:val="00CF5153"/>
    <w:rsid w:val="00D05CB4"/>
    <w:rsid w:val="00D21B6B"/>
    <w:rsid w:val="00D235CB"/>
    <w:rsid w:val="00D2447D"/>
    <w:rsid w:val="00D27517"/>
    <w:rsid w:val="00D329C6"/>
    <w:rsid w:val="00D60416"/>
    <w:rsid w:val="00D82422"/>
    <w:rsid w:val="00D864B3"/>
    <w:rsid w:val="00DA6834"/>
    <w:rsid w:val="00DA6962"/>
    <w:rsid w:val="00DB53CC"/>
    <w:rsid w:val="00DB6074"/>
    <w:rsid w:val="00DB779D"/>
    <w:rsid w:val="00DD4126"/>
    <w:rsid w:val="00DE34FF"/>
    <w:rsid w:val="00DE697B"/>
    <w:rsid w:val="00DE7F35"/>
    <w:rsid w:val="00E154C3"/>
    <w:rsid w:val="00E505A4"/>
    <w:rsid w:val="00E548C8"/>
    <w:rsid w:val="00E57650"/>
    <w:rsid w:val="00E836E7"/>
    <w:rsid w:val="00E85D91"/>
    <w:rsid w:val="00E968B9"/>
    <w:rsid w:val="00EB10BF"/>
    <w:rsid w:val="00EB2298"/>
    <w:rsid w:val="00EB634A"/>
    <w:rsid w:val="00EC1088"/>
    <w:rsid w:val="00EC32B9"/>
    <w:rsid w:val="00ED3360"/>
    <w:rsid w:val="00F069A6"/>
    <w:rsid w:val="00F25260"/>
    <w:rsid w:val="00F32503"/>
    <w:rsid w:val="00F42A7C"/>
    <w:rsid w:val="00F4319A"/>
    <w:rsid w:val="00F45E66"/>
    <w:rsid w:val="00F630B7"/>
    <w:rsid w:val="00F646C0"/>
    <w:rsid w:val="00F7124F"/>
    <w:rsid w:val="00F9126C"/>
    <w:rsid w:val="00FA1798"/>
    <w:rsid w:val="00FA1BCE"/>
    <w:rsid w:val="00FB283C"/>
    <w:rsid w:val="00FB2E0A"/>
    <w:rsid w:val="00FB3FF2"/>
    <w:rsid w:val="00FC129A"/>
    <w:rsid w:val="00FC4F71"/>
    <w:rsid w:val="00FD08B5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02BEF"/>
    <w:pPr>
      <w:spacing w:after="200" w:line="276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526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5260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0633A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0133D"/>
    <w:pPr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133D"/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A56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6BFC"/>
    <w:pPr>
      <w:spacing w:line="240" w:lineRule="auto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6B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6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56BFC"/>
    <w:rPr>
      <w:b/>
      <w:bCs/>
    </w:rPr>
  </w:style>
  <w:style w:type="paragraph" w:styleId="TOCHeading">
    <w:name w:val="TOC Heading"/>
    <w:basedOn w:val="Heading1"/>
    <w:next w:val="Normal"/>
    <w:uiPriority w:val="99"/>
    <w:qFormat/>
    <w:rsid w:val="00F25260"/>
    <w:pPr>
      <w:outlineLvl w:val="9"/>
    </w:pPr>
  </w:style>
  <w:style w:type="paragraph" w:styleId="TOC2">
    <w:name w:val="toc 2"/>
    <w:basedOn w:val="Normal"/>
    <w:next w:val="Normal"/>
    <w:autoRedefine/>
    <w:uiPriority w:val="99"/>
    <w:semiHidden/>
    <w:rsid w:val="00F25260"/>
    <w:pPr>
      <w:spacing w:after="100"/>
      <w:ind w:left="22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rsid w:val="00F25260"/>
    <w:pPr>
      <w:spacing w:after="10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TOC3">
    <w:name w:val="toc 3"/>
    <w:basedOn w:val="Normal"/>
    <w:next w:val="Normal"/>
    <w:autoRedefine/>
    <w:uiPriority w:val="99"/>
    <w:semiHidden/>
    <w:rsid w:val="00F25260"/>
    <w:pPr>
      <w:spacing w:after="100"/>
      <w:ind w:left="44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Header">
    <w:name w:val="header"/>
    <w:basedOn w:val="Normal"/>
    <w:link w:val="HeaderChar"/>
    <w:uiPriority w:val="99"/>
    <w:rsid w:val="00F252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25260"/>
  </w:style>
  <w:style w:type="paragraph" w:styleId="Footer">
    <w:name w:val="footer"/>
    <w:basedOn w:val="Normal"/>
    <w:link w:val="FooterChar"/>
    <w:uiPriority w:val="99"/>
    <w:rsid w:val="00F252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25260"/>
  </w:style>
  <w:style w:type="paragraph" w:styleId="BodyTextIndent">
    <w:name w:val="Body Text Indent"/>
    <w:basedOn w:val="Normal"/>
    <w:link w:val="BodyTextIndentChar"/>
    <w:uiPriority w:val="99"/>
    <w:rsid w:val="00794BD6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94BD6"/>
    <w:rPr>
      <w:rFonts w:eastAsia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5C0D24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344</TotalTime>
  <Pages>6</Pages>
  <Words>1810</Words>
  <Characters>10322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Новокшонов</dc:creator>
  <cp:keywords/>
  <dc:description/>
  <cp:lastModifiedBy>rev02</cp:lastModifiedBy>
  <cp:revision>7</cp:revision>
  <cp:lastPrinted>2013-12-18T04:15:00Z</cp:lastPrinted>
  <dcterms:created xsi:type="dcterms:W3CDTF">2013-12-18T01:44:00Z</dcterms:created>
  <dcterms:modified xsi:type="dcterms:W3CDTF">2014-09-05T04:49:00Z</dcterms:modified>
</cp:coreProperties>
</file>